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6E" w:rsidRPr="004D4AF5" w:rsidRDefault="00EC466E" w:rsidP="00091337">
      <w:pPr>
        <w:pStyle w:val="Title"/>
        <w:jc w:val="left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-black" style="position:absolute;margin-left:198.45pt;margin-top:-11.7pt;width:50.75pt;height:63pt;z-index:251658240;visibility:visible">
            <v:imagedata r:id="rId5" o:title=""/>
          </v:shape>
        </w:pict>
      </w:r>
    </w:p>
    <w:p w:rsidR="00EC466E" w:rsidRPr="004D4AF5" w:rsidRDefault="00EC466E" w:rsidP="00091337">
      <w:pPr>
        <w:widowControl w:val="0"/>
        <w:spacing w:line="240" w:lineRule="auto"/>
        <w:ind w:right="-38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EC466E" w:rsidRPr="004D4AF5" w:rsidRDefault="00EC466E" w:rsidP="00091337">
      <w:pPr>
        <w:widowControl w:val="0"/>
        <w:spacing w:line="240" w:lineRule="auto"/>
        <w:ind w:right="-38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EC466E" w:rsidRPr="004D4AF5" w:rsidRDefault="00EC466E" w:rsidP="00091337">
      <w:pPr>
        <w:widowControl w:val="0"/>
        <w:spacing w:line="240" w:lineRule="auto"/>
        <w:ind w:right="-38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D4AF5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АДМИНИСТРАЦИЯ  </w:t>
      </w:r>
      <w:bookmarkStart w:id="0" w:name="OCRUncertain001"/>
      <w:r w:rsidRPr="004D4AF5">
        <w:rPr>
          <w:rFonts w:ascii="Times New Roman" w:hAnsi="Times New Roman" w:cs="Times New Roman"/>
          <w:snapToGrid w:val="0"/>
          <w:sz w:val="24"/>
          <w:szCs w:val="24"/>
        </w:rPr>
        <w:t>БАЛАКОВСКОГО</w:t>
      </w:r>
      <w:bookmarkEnd w:id="0"/>
      <w:r w:rsidRPr="004D4AF5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</w:t>
      </w:r>
    </w:p>
    <w:p w:rsidR="00EC466E" w:rsidRPr="004D4AF5" w:rsidRDefault="00EC466E" w:rsidP="00091337">
      <w:pPr>
        <w:pStyle w:val="Heading2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AF5">
        <w:rPr>
          <w:rFonts w:ascii="Times New Roman" w:hAnsi="Times New Roman" w:cs="Times New Roman"/>
          <w:color w:val="000000"/>
          <w:sz w:val="24"/>
          <w:szCs w:val="24"/>
        </w:rPr>
        <w:t>КОМИТЕТ ОБРАЗОВАНИЯ</w:t>
      </w:r>
    </w:p>
    <w:p w:rsidR="00EC466E" w:rsidRPr="004D4AF5" w:rsidRDefault="00EC466E" w:rsidP="00091337">
      <w:pPr>
        <w:pStyle w:val="Heading2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AF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 Р И К А З</w:t>
      </w:r>
    </w:p>
    <w:tbl>
      <w:tblPr>
        <w:tblW w:w="0" w:type="auto"/>
        <w:tblInd w:w="-106" w:type="dxa"/>
        <w:tblLayout w:type="fixed"/>
        <w:tblLook w:val="00A0"/>
      </w:tblPr>
      <w:tblGrid>
        <w:gridCol w:w="2943"/>
        <w:gridCol w:w="3969"/>
        <w:gridCol w:w="2410"/>
      </w:tblGrid>
      <w:tr w:rsidR="00EC466E" w:rsidRPr="00493F07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66E" w:rsidRPr="00493F07" w:rsidRDefault="00EC466E" w:rsidP="00091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F07">
              <w:rPr>
                <w:rFonts w:ascii="Times New Roman" w:hAnsi="Times New Roman" w:cs="Times New Roman"/>
                <w:sz w:val="24"/>
                <w:szCs w:val="24"/>
              </w:rPr>
              <w:t>15 ноября 2012г.</w:t>
            </w:r>
          </w:p>
        </w:tc>
        <w:tc>
          <w:tcPr>
            <w:tcW w:w="3969" w:type="dxa"/>
          </w:tcPr>
          <w:p w:rsidR="00EC466E" w:rsidRPr="00493F07" w:rsidRDefault="00EC466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F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66E" w:rsidRPr="00493F07" w:rsidRDefault="00EC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F0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EC466E" w:rsidRPr="004D4AF5" w:rsidRDefault="00EC466E" w:rsidP="00091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D4AF5">
        <w:rPr>
          <w:rFonts w:ascii="Times New Roman" w:hAnsi="Times New Roman" w:cs="Times New Roman"/>
          <w:sz w:val="24"/>
          <w:szCs w:val="24"/>
        </w:rPr>
        <w:t>г. Балаково</w:t>
      </w:r>
    </w:p>
    <w:p w:rsidR="00EC466E" w:rsidRPr="004D4AF5" w:rsidRDefault="00EC466E" w:rsidP="000913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6E" w:rsidRPr="004D4AF5" w:rsidRDefault="00EC466E" w:rsidP="00091337">
      <w:pPr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4D4AF5">
        <w:rPr>
          <w:rFonts w:ascii="Times New Roman" w:hAnsi="Times New Roman" w:cs="Times New Roman"/>
          <w:b/>
          <w:bCs/>
          <w:sz w:val="24"/>
          <w:szCs w:val="24"/>
        </w:rPr>
        <w:t>Об итогах проведения муниципального конкурса социальной рекламы "Мы - против наркотиков" среди обучающихся общеобразовательных учреждений в 2012/13 уч.г.</w:t>
      </w:r>
    </w:p>
    <w:p w:rsidR="00EC466E" w:rsidRPr="004D4AF5" w:rsidRDefault="00EC466E" w:rsidP="00091337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EC466E" w:rsidRPr="004D4AF5" w:rsidRDefault="00EC466E" w:rsidP="00445ADC">
      <w:pPr>
        <w:pStyle w:val="BodyText"/>
        <w:ind w:firstLine="708"/>
        <w:jc w:val="both"/>
      </w:pPr>
      <w:r w:rsidRPr="004D4AF5">
        <w:t xml:space="preserve">Во исполнении плана мероприятий локального пилотного проекта «Балаковский район- территория без наркотиков» 14.11.2012 года подведены итоги муниципального конкурса социальной рекламы "Мы - против наркотиков", </w:t>
      </w:r>
      <w:r>
        <w:t>в котором приняло участие 120</w:t>
      </w:r>
      <w:r w:rsidRPr="004D4AF5">
        <w:t xml:space="preserve"> обучающихся и семь классных коллективов из 21 общеобразовательного учреждения (приложение №1).</w:t>
      </w:r>
      <w:r w:rsidRPr="004D4AF5">
        <w:rPr>
          <w:color w:val="000000"/>
        </w:rPr>
        <w:t xml:space="preserve"> </w:t>
      </w:r>
      <w:r w:rsidRPr="004D4AF5">
        <w:t xml:space="preserve">Представители центра медицинской профилактики, Балаковского межрайонного отдела УФСКН России по Саратовской области, школьные педагоги- психологи, заместители директоров по воспитательной работе оценили </w:t>
      </w:r>
      <w:r w:rsidRPr="004D4AF5">
        <w:rPr>
          <w:color w:val="000000"/>
        </w:rPr>
        <w:t>отношение к данной проблеме школьников в номинациях фотография, коллаж, плакат</w:t>
      </w:r>
      <w:r w:rsidRPr="004D4AF5">
        <w:rPr>
          <w:i/>
          <w:iCs/>
          <w:color w:val="000000"/>
        </w:rPr>
        <w:t xml:space="preserve">, </w:t>
      </w:r>
      <w:r w:rsidRPr="004D4AF5">
        <w:rPr>
          <w:color w:val="000000"/>
        </w:rPr>
        <w:t>видеоролик</w:t>
      </w:r>
      <w:r w:rsidRPr="004D4AF5">
        <w:rPr>
          <w:i/>
          <w:iCs/>
          <w:color w:val="000000"/>
        </w:rPr>
        <w:t xml:space="preserve">, </w:t>
      </w:r>
      <w:r w:rsidRPr="004D4AF5">
        <w:rPr>
          <w:color w:val="000000"/>
        </w:rPr>
        <w:t>презентация</w:t>
      </w:r>
      <w:r w:rsidRPr="004D4AF5">
        <w:rPr>
          <w:i/>
          <w:iCs/>
          <w:color w:val="000000"/>
        </w:rPr>
        <w:t>.</w:t>
      </w:r>
    </w:p>
    <w:p w:rsidR="00EC466E" w:rsidRPr="004D4AF5" w:rsidRDefault="00EC466E" w:rsidP="002C6D46">
      <w:pPr>
        <w:tabs>
          <w:tab w:val="center" w:pos="7285"/>
          <w:tab w:val="left" w:pos="12693"/>
        </w:tabs>
        <w:rPr>
          <w:rFonts w:ascii="Times New Roman" w:hAnsi="Times New Roman" w:cs="Times New Roman"/>
        </w:rPr>
      </w:pPr>
    </w:p>
    <w:p w:rsidR="00EC466E" w:rsidRPr="004D4AF5" w:rsidRDefault="00EC466E" w:rsidP="002C6D46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D4AF5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</w:p>
    <w:p w:rsidR="00EC466E" w:rsidRPr="004D4AF5" w:rsidRDefault="00EC466E" w:rsidP="00091337">
      <w:pPr>
        <w:pStyle w:val="Title"/>
        <w:jc w:val="left"/>
        <w:rPr>
          <w:sz w:val="24"/>
          <w:szCs w:val="24"/>
        </w:rPr>
      </w:pPr>
    </w:p>
    <w:p w:rsidR="00EC466E" w:rsidRPr="004D4AF5" w:rsidRDefault="00EC466E" w:rsidP="00091337">
      <w:pPr>
        <w:pStyle w:val="Title"/>
        <w:jc w:val="left"/>
        <w:rPr>
          <w:sz w:val="24"/>
          <w:szCs w:val="24"/>
        </w:rPr>
      </w:pPr>
      <w:r w:rsidRPr="004D4AF5">
        <w:rPr>
          <w:sz w:val="24"/>
          <w:szCs w:val="24"/>
        </w:rPr>
        <w:t>ПРИКАЗЫВАЮ:</w:t>
      </w:r>
    </w:p>
    <w:p w:rsidR="00EC466E" w:rsidRPr="004D4AF5" w:rsidRDefault="00EC466E" w:rsidP="00091337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D4AF5">
        <w:rPr>
          <w:rFonts w:ascii="Times New Roman" w:hAnsi="Times New Roman" w:cs="Times New Roman"/>
          <w:sz w:val="24"/>
          <w:szCs w:val="24"/>
        </w:rPr>
        <w:tab/>
      </w:r>
    </w:p>
    <w:p w:rsidR="00EC466E" w:rsidRPr="004D4AF5" w:rsidRDefault="00EC466E" w:rsidP="00445ADC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D4AF5">
        <w:rPr>
          <w:rFonts w:ascii="Times New Roman" w:hAnsi="Times New Roman" w:cs="Times New Roman"/>
          <w:sz w:val="24"/>
          <w:szCs w:val="24"/>
        </w:rPr>
        <w:t>1</w:t>
      </w:r>
      <w:r w:rsidRPr="004D4A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D4AF5">
        <w:rPr>
          <w:rFonts w:ascii="Times New Roman" w:hAnsi="Times New Roman" w:cs="Times New Roman"/>
          <w:sz w:val="24"/>
          <w:szCs w:val="24"/>
        </w:rPr>
        <w:t xml:space="preserve"> Утвердить итоги муниципального конкурса социальной рекламы "Мы - против наркотиков" среди обучающихся общеобразовательных учреждений в 2012/13 уч.г. (приложение №2).</w:t>
      </w:r>
    </w:p>
    <w:p w:rsidR="00EC466E" w:rsidRPr="004D4AF5" w:rsidRDefault="00EC466E" w:rsidP="00091337">
      <w:pPr>
        <w:pStyle w:val="Title"/>
        <w:ind w:firstLine="900"/>
        <w:jc w:val="both"/>
        <w:rPr>
          <w:sz w:val="24"/>
          <w:szCs w:val="24"/>
        </w:rPr>
      </w:pPr>
      <w:r w:rsidRPr="004D4AF5">
        <w:rPr>
          <w:sz w:val="24"/>
          <w:szCs w:val="24"/>
        </w:rPr>
        <w:t>2. Руководителям общеобразовательных учреждений Балаковского муниципального района продолжить работу по реализации мероприятий локального пилотного проекта «Балаковский район- территория без наркотиков».</w:t>
      </w:r>
    </w:p>
    <w:p w:rsidR="00EC466E" w:rsidRPr="004D4AF5" w:rsidRDefault="00EC466E" w:rsidP="00091337">
      <w:pPr>
        <w:pStyle w:val="Title"/>
        <w:ind w:firstLine="900"/>
        <w:jc w:val="both"/>
        <w:rPr>
          <w:sz w:val="24"/>
          <w:szCs w:val="24"/>
        </w:rPr>
      </w:pPr>
      <w:r w:rsidRPr="004D4AF5">
        <w:rPr>
          <w:sz w:val="24"/>
          <w:szCs w:val="24"/>
        </w:rPr>
        <w:t>3. Контроль за исполнением приказа возложить на заместителя председателя Комитета образования Е.В.Солдатову.</w:t>
      </w:r>
    </w:p>
    <w:p w:rsidR="00EC466E" w:rsidRPr="004D4AF5" w:rsidRDefault="00EC466E" w:rsidP="00091337">
      <w:pPr>
        <w:pStyle w:val="Title"/>
        <w:ind w:firstLine="900"/>
        <w:jc w:val="both"/>
        <w:rPr>
          <w:sz w:val="24"/>
          <w:szCs w:val="24"/>
        </w:rPr>
      </w:pPr>
    </w:p>
    <w:p w:rsidR="00EC466E" w:rsidRPr="004D4AF5" w:rsidRDefault="00EC466E" w:rsidP="00091337">
      <w:pPr>
        <w:pStyle w:val="Title"/>
        <w:tabs>
          <w:tab w:val="left" w:pos="0"/>
        </w:tabs>
        <w:jc w:val="left"/>
        <w:rPr>
          <w:sz w:val="24"/>
          <w:szCs w:val="24"/>
        </w:rPr>
      </w:pPr>
      <w:r w:rsidRPr="004D4AF5">
        <w:rPr>
          <w:sz w:val="24"/>
          <w:szCs w:val="24"/>
        </w:rPr>
        <w:t xml:space="preserve">Председатель </w:t>
      </w:r>
    </w:p>
    <w:p w:rsidR="00EC466E" w:rsidRPr="004D4AF5" w:rsidRDefault="00EC466E" w:rsidP="00091337">
      <w:pPr>
        <w:pStyle w:val="Title"/>
        <w:tabs>
          <w:tab w:val="left" w:pos="0"/>
        </w:tabs>
        <w:jc w:val="left"/>
        <w:rPr>
          <w:sz w:val="24"/>
          <w:szCs w:val="24"/>
        </w:rPr>
      </w:pPr>
      <w:r w:rsidRPr="004D4AF5">
        <w:rPr>
          <w:sz w:val="24"/>
          <w:szCs w:val="24"/>
        </w:rPr>
        <w:t>Комитета образования</w:t>
      </w:r>
      <w:r w:rsidRPr="004D4AF5">
        <w:rPr>
          <w:sz w:val="24"/>
          <w:szCs w:val="24"/>
        </w:rPr>
        <w:tab/>
      </w:r>
      <w:r w:rsidRPr="004D4AF5">
        <w:rPr>
          <w:sz w:val="24"/>
          <w:szCs w:val="24"/>
        </w:rPr>
        <w:tab/>
      </w:r>
      <w:r w:rsidRPr="004D4AF5">
        <w:rPr>
          <w:sz w:val="24"/>
          <w:szCs w:val="24"/>
        </w:rPr>
        <w:tab/>
      </w:r>
      <w:r w:rsidRPr="004D4AF5">
        <w:rPr>
          <w:sz w:val="24"/>
          <w:szCs w:val="24"/>
        </w:rPr>
        <w:tab/>
      </w:r>
      <w:r w:rsidRPr="004D4AF5">
        <w:rPr>
          <w:sz w:val="24"/>
          <w:szCs w:val="24"/>
        </w:rPr>
        <w:tab/>
        <w:t xml:space="preserve">          </w:t>
      </w:r>
      <w:r w:rsidRPr="004D4AF5">
        <w:rPr>
          <w:sz w:val="24"/>
          <w:szCs w:val="24"/>
        </w:rPr>
        <w:tab/>
      </w:r>
      <w:r w:rsidRPr="004D4AF5">
        <w:rPr>
          <w:sz w:val="24"/>
          <w:szCs w:val="24"/>
        </w:rPr>
        <w:tab/>
        <w:t xml:space="preserve">       И.В. Расторгуева</w:t>
      </w:r>
    </w:p>
    <w:p w:rsidR="00EC466E" w:rsidRPr="004D4AF5" w:rsidRDefault="00EC466E" w:rsidP="00091337">
      <w:pPr>
        <w:pStyle w:val="BodyText"/>
        <w:tabs>
          <w:tab w:val="left" w:pos="1415"/>
        </w:tabs>
        <w:jc w:val="left"/>
      </w:pPr>
    </w:p>
    <w:p w:rsidR="00EC466E" w:rsidRPr="004D4AF5" w:rsidRDefault="00EC466E" w:rsidP="00091337">
      <w:pPr>
        <w:pStyle w:val="BodyText"/>
        <w:tabs>
          <w:tab w:val="left" w:pos="1415"/>
        </w:tabs>
        <w:jc w:val="left"/>
      </w:pPr>
      <w:r w:rsidRPr="004D4AF5">
        <w:t>Проект вносит:                                                                           Согласовано:</w:t>
      </w:r>
    </w:p>
    <w:tbl>
      <w:tblPr>
        <w:tblW w:w="9915" w:type="dxa"/>
        <w:tblInd w:w="-106" w:type="dxa"/>
        <w:tblLayout w:type="fixed"/>
        <w:tblLook w:val="00A0"/>
      </w:tblPr>
      <w:tblGrid>
        <w:gridCol w:w="5940"/>
        <w:gridCol w:w="3975"/>
      </w:tblGrid>
      <w:tr w:rsidR="00EC466E" w:rsidRPr="00493F07">
        <w:trPr>
          <w:trHeight w:val="169"/>
        </w:trPr>
        <w:tc>
          <w:tcPr>
            <w:tcW w:w="5940" w:type="dxa"/>
          </w:tcPr>
          <w:p w:rsidR="00EC466E" w:rsidRPr="00493F07" w:rsidRDefault="00EC4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  <w:p w:rsidR="00EC466E" w:rsidRPr="00493F07" w:rsidRDefault="00EC4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  <w:sz w:val="24"/>
                <w:szCs w:val="24"/>
              </w:rPr>
              <w:t>Комитета образования</w:t>
            </w:r>
          </w:p>
          <w:p w:rsidR="00EC466E" w:rsidRPr="00493F07" w:rsidRDefault="00EC4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F07">
              <w:rPr>
                <w:rFonts w:ascii="Times New Roman" w:hAnsi="Times New Roman" w:cs="Times New Roman"/>
                <w:sz w:val="24"/>
                <w:szCs w:val="24"/>
              </w:rPr>
              <w:t>_____________ С.П.Морозова</w:t>
            </w:r>
          </w:p>
        </w:tc>
        <w:tc>
          <w:tcPr>
            <w:tcW w:w="3975" w:type="dxa"/>
          </w:tcPr>
          <w:p w:rsidR="00EC466E" w:rsidRPr="00493F07" w:rsidRDefault="00EC4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EC466E" w:rsidRPr="00493F07" w:rsidRDefault="00EC4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  <w:sz w:val="24"/>
                <w:szCs w:val="24"/>
              </w:rPr>
              <w:t>Комитета образования</w:t>
            </w:r>
          </w:p>
          <w:p w:rsidR="00EC466E" w:rsidRPr="00493F07" w:rsidRDefault="00EC4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F07">
              <w:rPr>
                <w:rFonts w:ascii="Times New Roman" w:hAnsi="Times New Roman" w:cs="Times New Roman"/>
                <w:sz w:val="24"/>
                <w:szCs w:val="24"/>
              </w:rPr>
              <w:t>___________Е.В.Солдатова</w:t>
            </w:r>
          </w:p>
        </w:tc>
      </w:tr>
    </w:tbl>
    <w:p w:rsidR="00EC466E" w:rsidRPr="004D4AF5" w:rsidRDefault="00EC466E" w:rsidP="000913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66E" w:rsidRPr="004D4AF5" w:rsidRDefault="00EC466E" w:rsidP="000913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C466E" w:rsidRPr="004D4AF5" w:rsidSect="004D4AF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C466E" w:rsidRPr="004D4AF5" w:rsidRDefault="00EC466E" w:rsidP="004D4AF5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4A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EC466E" w:rsidRPr="004D4AF5" w:rsidRDefault="00EC466E" w:rsidP="004D4AF5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4AF5">
        <w:rPr>
          <w:rFonts w:ascii="Times New Roman" w:hAnsi="Times New Roman" w:cs="Times New Roman"/>
          <w:sz w:val="24"/>
          <w:szCs w:val="24"/>
        </w:rPr>
        <w:t>к приказу Комитета образования</w:t>
      </w:r>
    </w:p>
    <w:p w:rsidR="00EC466E" w:rsidRPr="004D4AF5" w:rsidRDefault="00EC466E" w:rsidP="004D4AF5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4AF5">
        <w:rPr>
          <w:rFonts w:ascii="Times New Roman" w:hAnsi="Times New Roman" w:cs="Times New Roman"/>
          <w:sz w:val="24"/>
          <w:szCs w:val="24"/>
        </w:rPr>
        <w:t>от 15.11.2012 г. № 500</w:t>
      </w:r>
    </w:p>
    <w:p w:rsidR="00EC466E" w:rsidRPr="004D4AF5" w:rsidRDefault="00EC466E" w:rsidP="001874B8">
      <w:pPr>
        <w:tabs>
          <w:tab w:val="center" w:pos="7285"/>
          <w:tab w:val="left" w:pos="12693"/>
        </w:tabs>
        <w:rPr>
          <w:rFonts w:ascii="Times New Roman" w:hAnsi="Times New Roman" w:cs="Times New Roman"/>
          <w:b/>
          <w:bCs/>
        </w:rPr>
      </w:pPr>
    </w:p>
    <w:p w:rsidR="00EC466E" w:rsidRPr="004D4AF5" w:rsidRDefault="00EC466E" w:rsidP="004D4AF5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4D4AF5">
        <w:rPr>
          <w:rFonts w:ascii="Times New Roman" w:hAnsi="Times New Roman" w:cs="Times New Roman"/>
          <w:b/>
          <w:bCs/>
        </w:rPr>
        <w:t>Итоги муниципального конкурса социальной рекламы «Мы против наркотиков!»</w:t>
      </w:r>
      <w:r w:rsidRPr="004D4AF5">
        <w:rPr>
          <w:rFonts w:ascii="Times New Roman" w:hAnsi="Times New Roman" w:cs="Times New Roman"/>
          <w:b/>
          <w:bCs/>
          <w:sz w:val="24"/>
          <w:szCs w:val="24"/>
        </w:rPr>
        <w:t xml:space="preserve"> среди обучающихся общеобразовательных учреждений в 2012/13 уч.г.</w:t>
      </w:r>
    </w:p>
    <w:p w:rsidR="00EC466E" w:rsidRPr="004D4AF5" w:rsidRDefault="00EC466E" w:rsidP="001874B8">
      <w:pPr>
        <w:tabs>
          <w:tab w:val="center" w:pos="7285"/>
          <w:tab w:val="left" w:pos="12693"/>
        </w:tabs>
        <w:rPr>
          <w:rFonts w:ascii="Times New Roman" w:hAnsi="Times New Roman" w:cs="Times New Roman"/>
          <w:b/>
          <w:bCs/>
        </w:rPr>
      </w:pPr>
    </w:p>
    <w:p w:rsidR="00EC466E" w:rsidRPr="004D4AF5" w:rsidRDefault="00EC466E" w:rsidP="001874B8">
      <w:pPr>
        <w:tabs>
          <w:tab w:val="center" w:pos="7285"/>
          <w:tab w:val="left" w:pos="12693"/>
        </w:tabs>
        <w:rPr>
          <w:rFonts w:ascii="Times New Roman" w:hAnsi="Times New Roman" w:cs="Times New Roman"/>
          <w:b/>
          <w:bCs/>
        </w:rPr>
      </w:pPr>
      <w:r w:rsidRPr="004D4AF5">
        <w:rPr>
          <w:rFonts w:ascii="Times New Roman" w:hAnsi="Times New Roman" w:cs="Times New Roman"/>
          <w:b/>
          <w:bCs/>
        </w:rPr>
        <w:t xml:space="preserve">Номинация: фотоколлаж </w:t>
      </w:r>
      <w:r w:rsidRPr="004D4AF5">
        <w:rPr>
          <w:rFonts w:ascii="Times New Roman" w:hAnsi="Times New Roman" w:cs="Times New Roman"/>
          <w:b/>
          <w:bCs/>
        </w:rPr>
        <w:tab/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1"/>
        <w:gridCol w:w="2398"/>
        <w:gridCol w:w="3288"/>
        <w:gridCol w:w="2460"/>
      </w:tblGrid>
      <w:tr w:rsidR="00EC466E" w:rsidRPr="00493F07">
        <w:tc>
          <w:tcPr>
            <w:tcW w:w="1601" w:type="dxa"/>
          </w:tcPr>
          <w:p w:rsidR="00EC466E" w:rsidRPr="00493F07" w:rsidRDefault="00EC466E">
            <w:pPr>
              <w:ind w:right="-46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398" w:type="dxa"/>
          </w:tcPr>
          <w:p w:rsidR="00EC466E" w:rsidRPr="00493F07" w:rsidRDefault="00EC466E">
            <w:pPr>
              <w:ind w:right="-46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328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Ф.И. участников, класс</w:t>
            </w:r>
          </w:p>
        </w:tc>
        <w:tc>
          <w:tcPr>
            <w:tcW w:w="2460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EC466E" w:rsidRPr="00493F07">
        <w:tc>
          <w:tcPr>
            <w:tcW w:w="1601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328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Манухина Ирина, 11</w:t>
            </w:r>
          </w:p>
        </w:tc>
        <w:tc>
          <w:tcPr>
            <w:tcW w:w="2460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Салова А.М.</w:t>
            </w:r>
          </w:p>
        </w:tc>
      </w:tr>
      <w:tr w:rsidR="00EC466E" w:rsidRPr="00493F07">
        <w:tc>
          <w:tcPr>
            <w:tcW w:w="1601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Гимназия № 2</w:t>
            </w:r>
          </w:p>
        </w:tc>
        <w:tc>
          <w:tcPr>
            <w:tcW w:w="328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Ященко Екатерина, Бич Дмитрий, 9А</w:t>
            </w:r>
          </w:p>
        </w:tc>
        <w:tc>
          <w:tcPr>
            <w:tcW w:w="2460" w:type="dxa"/>
          </w:tcPr>
          <w:p w:rsidR="00EC466E" w:rsidRPr="004D4AF5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Тамбовцева И.С.</w:t>
            </w:r>
          </w:p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Толкачева Л.П.</w:t>
            </w:r>
          </w:p>
        </w:tc>
      </w:tr>
      <w:tr w:rsidR="00EC466E" w:rsidRPr="00493F07">
        <w:tc>
          <w:tcPr>
            <w:tcW w:w="1601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ООШ № 8</w:t>
            </w:r>
          </w:p>
        </w:tc>
        <w:tc>
          <w:tcPr>
            <w:tcW w:w="328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 xml:space="preserve">Учащиеся 8 класса </w:t>
            </w:r>
          </w:p>
        </w:tc>
        <w:tc>
          <w:tcPr>
            <w:tcW w:w="2460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Лаврина Е.В.</w:t>
            </w:r>
          </w:p>
        </w:tc>
      </w:tr>
      <w:tr w:rsidR="00EC466E" w:rsidRPr="00493F07">
        <w:tc>
          <w:tcPr>
            <w:tcW w:w="1601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328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Бондаренко Марина, 10А</w:t>
            </w:r>
          </w:p>
        </w:tc>
        <w:tc>
          <w:tcPr>
            <w:tcW w:w="2460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Селифонова Н.Л.</w:t>
            </w:r>
          </w:p>
        </w:tc>
      </w:tr>
    </w:tbl>
    <w:p w:rsidR="00EC466E" w:rsidRPr="004D4AF5" w:rsidRDefault="00EC466E" w:rsidP="001874B8">
      <w:pPr>
        <w:rPr>
          <w:rFonts w:ascii="Times New Roman" w:hAnsi="Times New Roman" w:cs="Times New Roman"/>
        </w:rPr>
      </w:pPr>
    </w:p>
    <w:p w:rsidR="00EC466E" w:rsidRPr="004D4AF5" w:rsidRDefault="00EC466E" w:rsidP="001874B8">
      <w:pPr>
        <w:tabs>
          <w:tab w:val="center" w:pos="7285"/>
          <w:tab w:val="left" w:pos="12693"/>
        </w:tabs>
        <w:rPr>
          <w:rFonts w:ascii="Times New Roman" w:hAnsi="Times New Roman" w:cs="Times New Roman"/>
          <w:b/>
          <w:bCs/>
        </w:rPr>
      </w:pPr>
      <w:r w:rsidRPr="004D4AF5">
        <w:rPr>
          <w:rFonts w:ascii="Times New Roman" w:hAnsi="Times New Roman" w:cs="Times New Roman"/>
          <w:b/>
          <w:bCs/>
        </w:rPr>
        <w:t>номинация: фотографии</w:t>
      </w:r>
      <w:r w:rsidRPr="004D4AF5">
        <w:rPr>
          <w:rFonts w:ascii="Times New Roman" w:hAnsi="Times New Roman" w:cs="Times New Roman"/>
          <w:b/>
          <w:bCs/>
        </w:rPr>
        <w:tab/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1"/>
        <w:gridCol w:w="2398"/>
        <w:gridCol w:w="3288"/>
        <w:gridCol w:w="2460"/>
      </w:tblGrid>
      <w:tr w:rsidR="00EC466E" w:rsidRPr="00493F07">
        <w:tc>
          <w:tcPr>
            <w:tcW w:w="1601" w:type="dxa"/>
          </w:tcPr>
          <w:p w:rsidR="00EC466E" w:rsidRPr="00493F07" w:rsidRDefault="00EC466E">
            <w:pPr>
              <w:ind w:right="-46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398" w:type="dxa"/>
          </w:tcPr>
          <w:p w:rsidR="00EC466E" w:rsidRPr="00493F07" w:rsidRDefault="00EC466E">
            <w:pPr>
              <w:ind w:right="-46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328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Ф.И. участников, класс</w:t>
            </w:r>
          </w:p>
        </w:tc>
        <w:tc>
          <w:tcPr>
            <w:tcW w:w="2460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EC466E" w:rsidRPr="00493F07">
        <w:tc>
          <w:tcPr>
            <w:tcW w:w="1601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328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Отводенко Анастасия, 10А</w:t>
            </w:r>
          </w:p>
        </w:tc>
        <w:tc>
          <w:tcPr>
            <w:tcW w:w="2460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Часовитина Г.Н.</w:t>
            </w:r>
          </w:p>
        </w:tc>
      </w:tr>
      <w:tr w:rsidR="00EC466E" w:rsidRPr="00493F07">
        <w:tc>
          <w:tcPr>
            <w:tcW w:w="1601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СОШ № 16</w:t>
            </w:r>
          </w:p>
        </w:tc>
        <w:tc>
          <w:tcPr>
            <w:tcW w:w="328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Волонтерский отряд, 10А</w:t>
            </w:r>
          </w:p>
        </w:tc>
        <w:tc>
          <w:tcPr>
            <w:tcW w:w="2460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Кениг Т.В., Вольф Н.В.</w:t>
            </w:r>
          </w:p>
        </w:tc>
      </w:tr>
      <w:tr w:rsidR="00EC466E" w:rsidRPr="00493F07">
        <w:tc>
          <w:tcPr>
            <w:tcW w:w="1601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328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Иванов Михаил, 10А</w:t>
            </w:r>
          </w:p>
        </w:tc>
        <w:tc>
          <w:tcPr>
            <w:tcW w:w="2460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Селифонова Н.Л.</w:t>
            </w:r>
          </w:p>
        </w:tc>
      </w:tr>
    </w:tbl>
    <w:p w:rsidR="00EC466E" w:rsidRPr="004D4AF5" w:rsidRDefault="00EC466E" w:rsidP="001874B8">
      <w:pPr>
        <w:tabs>
          <w:tab w:val="left" w:pos="5580"/>
        </w:tabs>
        <w:rPr>
          <w:rFonts w:ascii="Times New Roman" w:hAnsi="Times New Roman" w:cs="Times New Roman"/>
        </w:rPr>
      </w:pPr>
    </w:p>
    <w:p w:rsidR="00EC466E" w:rsidRPr="004D4AF5" w:rsidRDefault="00EC466E" w:rsidP="001874B8">
      <w:pPr>
        <w:tabs>
          <w:tab w:val="center" w:pos="7285"/>
          <w:tab w:val="left" w:pos="12693"/>
        </w:tabs>
        <w:rPr>
          <w:rFonts w:ascii="Times New Roman" w:hAnsi="Times New Roman" w:cs="Times New Roman"/>
          <w:b/>
          <w:bCs/>
        </w:rPr>
      </w:pPr>
      <w:r w:rsidRPr="004D4AF5">
        <w:rPr>
          <w:rFonts w:ascii="Times New Roman" w:hAnsi="Times New Roman" w:cs="Times New Roman"/>
          <w:b/>
          <w:bCs/>
        </w:rPr>
        <w:t xml:space="preserve">номинация: презентация  </w:t>
      </w:r>
      <w:r w:rsidRPr="004D4AF5">
        <w:rPr>
          <w:rFonts w:ascii="Times New Roman" w:hAnsi="Times New Roman" w:cs="Times New Roman"/>
          <w:b/>
          <w:bCs/>
        </w:rPr>
        <w:tab/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1"/>
        <w:gridCol w:w="2398"/>
        <w:gridCol w:w="3288"/>
        <w:gridCol w:w="2460"/>
      </w:tblGrid>
      <w:tr w:rsidR="00EC466E" w:rsidRPr="00493F07">
        <w:tc>
          <w:tcPr>
            <w:tcW w:w="1601" w:type="dxa"/>
          </w:tcPr>
          <w:p w:rsidR="00EC466E" w:rsidRPr="00493F07" w:rsidRDefault="00EC466E">
            <w:pPr>
              <w:ind w:right="-46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398" w:type="dxa"/>
          </w:tcPr>
          <w:p w:rsidR="00EC466E" w:rsidRPr="00493F07" w:rsidRDefault="00EC466E">
            <w:pPr>
              <w:ind w:right="-46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328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Ф.И. участников, класс</w:t>
            </w:r>
          </w:p>
        </w:tc>
        <w:tc>
          <w:tcPr>
            <w:tcW w:w="2460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EC466E" w:rsidRPr="00493F07">
        <w:tc>
          <w:tcPr>
            <w:tcW w:w="1601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Гимназия № 1</w:t>
            </w:r>
          </w:p>
        </w:tc>
        <w:tc>
          <w:tcPr>
            <w:tcW w:w="328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Вахрушев Данила, 6Б</w:t>
            </w:r>
          </w:p>
        </w:tc>
        <w:tc>
          <w:tcPr>
            <w:tcW w:w="2460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Вишнякова Ю.А.</w:t>
            </w:r>
          </w:p>
        </w:tc>
      </w:tr>
      <w:tr w:rsidR="00EC466E" w:rsidRPr="00493F07">
        <w:tc>
          <w:tcPr>
            <w:tcW w:w="1601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328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Отводенко Анастасия, 10А</w:t>
            </w:r>
          </w:p>
        </w:tc>
        <w:tc>
          <w:tcPr>
            <w:tcW w:w="2460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Часовитина Г.Н.</w:t>
            </w:r>
          </w:p>
        </w:tc>
      </w:tr>
      <w:tr w:rsidR="00EC466E" w:rsidRPr="00493F07">
        <w:tc>
          <w:tcPr>
            <w:tcW w:w="1601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328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Гараев Руслан, 7Б</w:t>
            </w:r>
          </w:p>
        </w:tc>
        <w:tc>
          <w:tcPr>
            <w:tcW w:w="2460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Филатова Н.И.</w:t>
            </w:r>
          </w:p>
        </w:tc>
      </w:tr>
      <w:tr w:rsidR="00EC466E" w:rsidRPr="00493F07">
        <w:tc>
          <w:tcPr>
            <w:tcW w:w="1601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Гимназия № 1</w:t>
            </w:r>
          </w:p>
        </w:tc>
        <w:tc>
          <w:tcPr>
            <w:tcW w:w="328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Царева Валерия, 11А</w:t>
            </w:r>
          </w:p>
        </w:tc>
        <w:tc>
          <w:tcPr>
            <w:tcW w:w="2460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Храмова Е.И.</w:t>
            </w:r>
          </w:p>
        </w:tc>
      </w:tr>
    </w:tbl>
    <w:p w:rsidR="00EC466E" w:rsidRPr="004D4AF5" w:rsidRDefault="00EC466E" w:rsidP="001874B8">
      <w:pPr>
        <w:tabs>
          <w:tab w:val="left" w:pos="5580"/>
        </w:tabs>
        <w:rPr>
          <w:rFonts w:ascii="Times New Roman" w:hAnsi="Times New Roman" w:cs="Times New Roman"/>
        </w:rPr>
      </w:pPr>
    </w:p>
    <w:p w:rsidR="00EC466E" w:rsidRPr="004D4AF5" w:rsidRDefault="00EC466E" w:rsidP="001874B8">
      <w:pPr>
        <w:tabs>
          <w:tab w:val="center" w:pos="7285"/>
          <w:tab w:val="left" w:pos="12693"/>
        </w:tabs>
        <w:rPr>
          <w:rFonts w:ascii="Times New Roman" w:hAnsi="Times New Roman" w:cs="Times New Roman"/>
          <w:b/>
          <w:bCs/>
        </w:rPr>
      </w:pPr>
      <w:r w:rsidRPr="004D4AF5">
        <w:rPr>
          <w:rFonts w:ascii="Times New Roman" w:hAnsi="Times New Roman" w:cs="Times New Roman"/>
          <w:b/>
          <w:bCs/>
        </w:rPr>
        <w:t>номинация: видеоролик</w:t>
      </w:r>
      <w:r w:rsidRPr="004D4AF5">
        <w:rPr>
          <w:rFonts w:ascii="Times New Roman" w:hAnsi="Times New Roman" w:cs="Times New Roman"/>
          <w:b/>
          <w:bCs/>
        </w:rPr>
        <w:tab/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2331"/>
        <w:gridCol w:w="3288"/>
        <w:gridCol w:w="2460"/>
      </w:tblGrid>
      <w:tr w:rsidR="00EC466E" w:rsidRPr="00493F07">
        <w:tc>
          <w:tcPr>
            <w:tcW w:w="1668" w:type="dxa"/>
          </w:tcPr>
          <w:p w:rsidR="00EC466E" w:rsidRPr="00493F07" w:rsidRDefault="00EC466E">
            <w:pPr>
              <w:ind w:right="-46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331" w:type="dxa"/>
          </w:tcPr>
          <w:p w:rsidR="00EC466E" w:rsidRPr="00493F07" w:rsidRDefault="00EC466E">
            <w:pPr>
              <w:ind w:right="-46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328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Ф.И. участников, класс</w:t>
            </w:r>
          </w:p>
        </w:tc>
        <w:tc>
          <w:tcPr>
            <w:tcW w:w="2460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EC466E" w:rsidRPr="00493F07">
        <w:tc>
          <w:tcPr>
            <w:tcW w:w="166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0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-</w:t>
            </w:r>
          </w:p>
        </w:tc>
      </w:tr>
      <w:tr w:rsidR="00EC466E" w:rsidRPr="00493F07">
        <w:tc>
          <w:tcPr>
            <w:tcW w:w="166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1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328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Хирова Диана, Миронов Никита, 7А</w:t>
            </w:r>
          </w:p>
        </w:tc>
        <w:tc>
          <w:tcPr>
            <w:tcW w:w="2460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Власова Е.А.</w:t>
            </w:r>
          </w:p>
        </w:tc>
      </w:tr>
      <w:tr w:rsidR="00EC466E" w:rsidRPr="00493F07">
        <w:tc>
          <w:tcPr>
            <w:tcW w:w="166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1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СОШ № 3</w:t>
            </w:r>
          </w:p>
        </w:tc>
        <w:tc>
          <w:tcPr>
            <w:tcW w:w="328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Сергеев Никита, Жукова Ксения, 7А</w:t>
            </w:r>
          </w:p>
        </w:tc>
        <w:tc>
          <w:tcPr>
            <w:tcW w:w="2460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Вайланд А.П.</w:t>
            </w:r>
          </w:p>
        </w:tc>
      </w:tr>
    </w:tbl>
    <w:p w:rsidR="00EC466E" w:rsidRPr="004D4AF5" w:rsidRDefault="00EC466E" w:rsidP="001874B8">
      <w:pPr>
        <w:tabs>
          <w:tab w:val="left" w:pos="5580"/>
        </w:tabs>
        <w:rPr>
          <w:rFonts w:ascii="Times New Roman" w:hAnsi="Times New Roman" w:cs="Times New Roman"/>
        </w:rPr>
      </w:pPr>
      <w:r w:rsidRPr="004D4AF5">
        <w:rPr>
          <w:rFonts w:ascii="Times New Roman" w:hAnsi="Times New Roman" w:cs="Times New Roman"/>
          <w:b/>
          <w:bCs/>
        </w:rPr>
        <w:t>Номинация:  плакат</w:t>
      </w: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2331"/>
        <w:gridCol w:w="3288"/>
        <w:gridCol w:w="2319"/>
      </w:tblGrid>
      <w:tr w:rsidR="00EC466E" w:rsidRPr="00493F07">
        <w:tc>
          <w:tcPr>
            <w:tcW w:w="1668" w:type="dxa"/>
          </w:tcPr>
          <w:p w:rsidR="00EC466E" w:rsidRPr="00493F07" w:rsidRDefault="00EC466E">
            <w:pPr>
              <w:ind w:right="-46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331" w:type="dxa"/>
          </w:tcPr>
          <w:p w:rsidR="00EC466E" w:rsidRPr="00493F07" w:rsidRDefault="00EC466E">
            <w:pPr>
              <w:ind w:right="-46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328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Ф.И. участников, класс</w:t>
            </w:r>
          </w:p>
        </w:tc>
        <w:tc>
          <w:tcPr>
            <w:tcW w:w="2319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EC466E" w:rsidRPr="00493F07">
        <w:tc>
          <w:tcPr>
            <w:tcW w:w="166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СОШ № 26</w:t>
            </w:r>
          </w:p>
        </w:tc>
        <w:tc>
          <w:tcPr>
            <w:tcW w:w="328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Гришанова Анна, 10А</w:t>
            </w:r>
          </w:p>
        </w:tc>
        <w:tc>
          <w:tcPr>
            <w:tcW w:w="2319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Алексеева Л.А.</w:t>
            </w:r>
          </w:p>
        </w:tc>
      </w:tr>
      <w:tr w:rsidR="00EC466E" w:rsidRPr="00493F07">
        <w:tc>
          <w:tcPr>
            <w:tcW w:w="166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1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328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Колосова Анастасия, 8Б</w:t>
            </w:r>
          </w:p>
        </w:tc>
        <w:tc>
          <w:tcPr>
            <w:tcW w:w="2319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Харчевникова Л.Л.</w:t>
            </w:r>
          </w:p>
        </w:tc>
      </w:tr>
      <w:tr w:rsidR="00EC466E" w:rsidRPr="00493F07">
        <w:tc>
          <w:tcPr>
            <w:tcW w:w="166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1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Лицей № 1</w:t>
            </w:r>
          </w:p>
        </w:tc>
        <w:tc>
          <w:tcPr>
            <w:tcW w:w="328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Левинская Полина, Костюшина Анастасия, 10А</w:t>
            </w:r>
          </w:p>
        </w:tc>
        <w:tc>
          <w:tcPr>
            <w:tcW w:w="2319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Ершова С.А.</w:t>
            </w:r>
          </w:p>
        </w:tc>
      </w:tr>
      <w:tr w:rsidR="00EC466E" w:rsidRPr="00493F07">
        <w:tc>
          <w:tcPr>
            <w:tcW w:w="166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1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СОШ № 28</w:t>
            </w:r>
          </w:p>
        </w:tc>
        <w:tc>
          <w:tcPr>
            <w:tcW w:w="3288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Коллектив 11А</w:t>
            </w:r>
          </w:p>
        </w:tc>
        <w:tc>
          <w:tcPr>
            <w:tcW w:w="2319" w:type="dxa"/>
          </w:tcPr>
          <w:p w:rsidR="00EC466E" w:rsidRPr="00493F07" w:rsidRDefault="00E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</w:rPr>
              <w:t>Кодацкая С.В.</w:t>
            </w:r>
          </w:p>
        </w:tc>
      </w:tr>
    </w:tbl>
    <w:p w:rsidR="00EC466E" w:rsidRDefault="00EC466E" w:rsidP="001874B8">
      <w:pPr>
        <w:tabs>
          <w:tab w:val="left" w:pos="5580"/>
        </w:tabs>
        <w:rPr>
          <w:rFonts w:ascii="Times New Roman" w:hAnsi="Times New Roman" w:cs="Times New Roman"/>
        </w:rPr>
      </w:pPr>
    </w:p>
    <w:p w:rsidR="00EC466E" w:rsidRDefault="00EC466E" w:rsidP="001874B8">
      <w:pPr>
        <w:tabs>
          <w:tab w:val="left" w:pos="5580"/>
        </w:tabs>
        <w:rPr>
          <w:rFonts w:ascii="Times New Roman" w:hAnsi="Times New Roman" w:cs="Times New Roman"/>
        </w:rPr>
      </w:pPr>
    </w:p>
    <w:p w:rsidR="00EC466E" w:rsidRDefault="00EC466E" w:rsidP="001874B8">
      <w:pPr>
        <w:tabs>
          <w:tab w:val="left" w:pos="5580"/>
        </w:tabs>
        <w:rPr>
          <w:rFonts w:ascii="Times New Roman" w:hAnsi="Times New Roman" w:cs="Times New Roman"/>
        </w:rPr>
      </w:pPr>
    </w:p>
    <w:p w:rsidR="00EC466E" w:rsidRDefault="00EC466E" w:rsidP="001874B8">
      <w:pPr>
        <w:tabs>
          <w:tab w:val="left" w:pos="5580"/>
        </w:tabs>
        <w:rPr>
          <w:rFonts w:ascii="Times New Roman" w:hAnsi="Times New Roman" w:cs="Times New Roman"/>
        </w:rPr>
      </w:pPr>
    </w:p>
    <w:p w:rsidR="00EC466E" w:rsidRDefault="00EC466E" w:rsidP="001874B8">
      <w:pPr>
        <w:tabs>
          <w:tab w:val="left" w:pos="5580"/>
        </w:tabs>
        <w:rPr>
          <w:rFonts w:ascii="Times New Roman" w:hAnsi="Times New Roman" w:cs="Times New Roman"/>
        </w:rPr>
      </w:pPr>
    </w:p>
    <w:p w:rsidR="00EC466E" w:rsidRDefault="00EC466E" w:rsidP="001874B8">
      <w:pPr>
        <w:tabs>
          <w:tab w:val="left" w:pos="5580"/>
        </w:tabs>
        <w:rPr>
          <w:rFonts w:ascii="Times New Roman" w:hAnsi="Times New Roman" w:cs="Times New Roman"/>
        </w:rPr>
      </w:pPr>
    </w:p>
    <w:p w:rsidR="00EC466E" w:rsidRDefault="00EC466E" w:rsidP="001874B8">
      <w:pPr>
        <w:tabs>
          <w:tab w:val="left" w:pos="5580"/>
        </w:tabs>
        <w:rPr>
          <w:rFonts w:ascii="Times New Roman" w:hAnsi="Times New Roman" w:cs="Times New Roman"/>
        </w:rPr>
      </w:pPr>
    </w:p>
    <w:p w:rsidR="00EC466E" w:rsidRDefault="00EC466E" w:rsidP="001874B8">
      <w:pPr>
        <w:tabs>
          <w:tab w:val="left" w:pos="5580"/>
        </w:tabs>
        <w:rPr>
          <w:rFonts w:ascii="Times New Roman" w:hAnsi="Times New Roman" w:cs="Times New Roman"/>
        </w:rPr>
      </w:pPr>
    </w:p>
    <w:p w:rsidR="00EC466E" w:rsidRDefault="00EC466E" w:rsidP="001874B8">
      <w:pPr>
        <w:tabs>
          <w:tab w:val="left" w:pos="5580"/>
        </w:tabs>
        <w:rPr>
          <w:rFonts w:ascii="Times New Roman" w:hAnsi="Times New Roman" w:cs="Times New Roman"/>
        </w:rPr>
      </w:pPr>
    </w:p>
    <w:p w:rsidR="00EC466E" w:rsidRDefault="00EC466E" w:rsidP="001874B8">
      <w:pPr>
        <w:tabs>
          <w:tab w:val="left" w:pos="5580"/>
        </w:tabs>
        <w:rPr>
          <w:rFonts w:ascii="Times New Roman" w:hAnsi="Times New Roman" w:cs="Times New Roman"/>
        </w:rPr>
      </w:pPr>
    </w:p>
    <w:p w:rsidR="00EC466E" w:rsidRDefault="00EC466E" w:rsidP="001874B8">
      <w:pPr>
        <w:tabs>
          <w:tab w:val="left" w:pos="5580"/>
        </w:tabs>
        <w:rPr>
          <w:rFonts w:ascii="Times New Roman" w:hAnsi="Times New Roman" w:cs="Times New Roman"/>
        </w:rPr>
      </w:pPr>
    </w:p>
    <w:p w:rsidR="00EC466E" w:rsidRDefault="00EC466E" w:rsidP="001874B8">
      <w:pPr>
        <w:tabs>
          <w:tab w:val="left" w:pos="5580"/>
        </w:tabs>
        <w:rPr>
          <w:rFonts w:ascii="Times New Roman" w:hAnsi="Times New Roman" w:cs="Times New Roman"/>
        </w:rPr>
      </w:pPr>
    </w:p>
    <w:p w:rsidR="00EC466E" w:rsidRDefault="00EC466E" w:rsidP="001874B8">
      <w:pPr>
        <w:tabs>
          <w:tab w:val="left" w:pos="5580"/>
        </w:tabs>
        <w:rPr>
          <w:rFonts w:ascii="Times New Roman" w:hAnsi="Times New Roman" w:cs="Times New Roman"/>
        </w:rPr>
      </w:pPr>
    </w:p>
    <w:p w:rsidR="00EC466E" w:rsidRDefault="00EC466E" w:rsidP="001874B8">
      <w:pPr>
        <w:tabs>
          <w:tab w:val="left" w:pos="5580"/>
        </w:tabs>
        <w:rPr>
          <w:rFonts w:ascii="Times New Roman" w:hAnsi="Times New Roman" w:cs="Times New Roman"/>
        </w:rPr>
      </w:pPr>
    </w:p>
    <w:p w:rsidR="00EC466E" w:rsidRDefault="00EC466E" w:rsidP="001874B8">
      <w:pPr>
        <w:tabs>
          <w:tab w:val="left" w:pos="5580"/>
        </w:tabs>
        <w:rPr>
          <w:rFonts w:ascii="Times New Roman" w:hAnsi="Times New Roman" w:cs="Times New Roman"/>
        </w:rPr>
      </w:pPr>
    </w:p>
    <w:p w:rsidR="00EC466E" w:rsidRDefault="00EC466E" w:rsidP="001874B8">
      <w:pPr>
        <w:tabs>
          <w:tab w:val="left" w:pos="5580"/>
        </w:tabs>
        <w:rPr>
          <w:rFonts w:ascii="Times New Roman" w:hAnsi="Times New Roman" w:cs="Times New Roman"/>
        </w:rPr>
      </w:pPr>
    </w:p>
    <w:p w:rsidR="00EC466E" w:rsidRDefault="00EC466E" w:rsidP="001874B8">
      <w:pPr>
        <w:tabs>
          <w:tab w:val="left" w:pos="5580"/>
        </w:tabs>
        <w:rPr>
          <w:rFonts w:ascii="Times New Roman" w:hAnsi="Times New Roman" w:cs="Times New Roman"/>
        </w:rPr>
      </w:pPr>
    </w:p>
    <w:p w:rsidR="00EC466E" w:rsidRDefault="00EC466E" w:rsidP="001874B8">
      <w:pPr>
        <w:tabs>
          <w:tab w:val="left" w:pos="5580"/>
        </w:tabs>
        <w:rPr>
          <w:rFonts w:ascii="Times New Roman" w:hAnsi="Times New Roman" w:cs="Times New Roman"/>
        </w:rPr>
      </w:pPr>
    </w:p>
    <w:p w:rsidR="00EC466E" w:rsidRPr="004D4AF5" w:rsidRDefault="00EC466E" w:rsidP="001874B8">
      <w:pPr>
        <w:tabs>
          <w:tab w:val="left" w:pos="5580"/>
        </w:tabs>
        <w:rPr>
          <w:rFonts w:ascii="Times New Roman" w:hAnsi="Times New Roman" w:cs="Times New Roman"/>
        </w:rPr>
      </w:pPr>
    </w:p>
    <w:p w:rsidR="00EC466E" w:rsidRPr="004D4AF5" w:rsidRDefault="00EC466E" w:rsidP="00792ACA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D4A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EC466E" w:rsidRPr="004D4AF5" w:rsidRDefault="00EC466E" w:rsidP="00792ACA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4AF5">
        <w:rPr>
          <w:rFonts w:ascii="Times New Roman" w:hAnsi="Times New Roman" w:cs="Times New Roman"/>
          <w:sz w:val="24"/>
          <w:szCs w:val="24"/>
        </w:rPr>
        <w:t>к приказу Комитета образования</w:t>
      </w:r>
    </w:p>
    <w:p w:rsidR="00EC466E" w:rsidRPr="004D4AF5" w:rsidRDefault="00EC466E" w:rsidP="00792ACA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4AF5">
        <w:rPr>
          <w:rFonts w:ascii="Times New Roman" w:hAnsi="Times New Roman" w:cs="Times New Roman"/>
          <w:sz w:val="24"/>
          <w:szCs w:val="24"/>
        </w:rPr>
        <w:t>от 15.11.2012 г. № 500</w:t>
      </w:r>
    </w:p>
    <w:p w:rsidR="00EC466E" w:rsidRDefault="00EC466E" w:rsidP="004D4AF5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</w:rPr>
      </w:pPr>
    </w:p>
    <w:p w:rsidR="00EC466E" w:rsidRPr="004D4AF5" w:rsidRDefault="00EC466E" w:rsidP="004D4AF5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4D4AF5">
        <w:rPr>
          <w:rFonts w:ascii="Times New Roman" w:hAnsi="Times New Roman" w:cs="Times New Roman"/>
          <w:b/>
          <w:bCs/>
        </w:rPr>
        <w:t>Реестр участников муниципального конкурса социальной рекламы «Мы против наркотиков!»</w:t>
      </w:r>
      <w:r w:rsidRPr="004D4AF5">
        <w:rPr>
          <w:rFonts w:ascii="Times New Roman" w:hAnsi="Times New Roman" w:cs="Times New Roman"/>
          <w:b/>
          <w:bCs/>
          <w:sz w:val="24"/>
          <w:szCs w:val="24"/>
        </w:rPr>
        <w:t xml:space="preserve"> среди обучающихся общеобразовательных учреждений в 2012/13 уч.г.</w:t>
      </w:r>
    </w:p>
    <w:p w:rsidR="00EC466E" w:rsidRPr="004D4AF5" w:rsidRDefault="00EC466E" w:rsidP="004D4AF5">
      <w:pPr>
        <w:spacing w:after="0" w:line="240" w:lineRule="auto"/>
        <w:jc w:val="both"/>
        <w:outlineLvl w:val="4"/>
        <w:rPr>
          <w:rFonts w:ascii="Times New Roman" w:hAnsi="Times New Roman" w:cs="Times New Roman"/>
        </w:rPr>
      </w:pPr>
    </w:p>
    <w:tbl>
      <w:tblPr>
        <w:tblW w:w="0" w:type="auto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6"/>
        <w:gridCol w:w="2172"/>
        <w:gridCol w:w="967"/>
        <w:gridCol w:w="2345"/>
        <w:gridCol w:w="4082"/>
      </w:tblGrid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16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Волонтерский отряд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Кениг Т.В.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26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Маркова Ксения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Алексеева Л.А.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Гимназия № 1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 xml:space="preserve">Курызина Ольга 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Храмова Е.И.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Гимназия № 2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Рогожина Екатерина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Дюдюкина В.Н., Толкачева Л.П., Тамбовцева И.С.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Зимина Алена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Селифонова Н.Л.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Сомова Ирина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Булатова Ирина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Бурмистрова Т.А.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Полосина Софья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Часовитина Г.Н.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Овенко Алена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Соболева Анна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Белодедова Т.В.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16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Квасов Евгений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Куликова Т.И.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16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Мордовин Дмитрий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Куликова Т.И.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16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Домашенкова Полина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Куликова Т.И.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26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Гришин Дмитрий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Сенцов Михаил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Алексеева Л.А.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26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Лаврова Наталья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Бобылева Ксения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Алексеева Л.А.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26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Круглова Алина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Разина Анастасия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Алексеева Л.А.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26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Деревянченко Диана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Алексеева Л.А.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26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Артемова Александра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Сенцова М.А.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26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Сусенков Данила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Алексеева Л.А.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26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Зимин Андрей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Алексеева Л.А.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26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Горшенина Анастасия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Алексеева Л.А.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26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Перевознюк Надежда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Савич Ю.Н.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26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Осокина Анастасия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Алексеева Л.А.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26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Наумова Ангелина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Савич Ю.Н.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Лицей № 1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Корунов Илья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Мартынова Г.И.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Лицей № 1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Вандин Сергей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Мартынова Г.И.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12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Патрикеева Елизавета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Кардашян М.М.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С. Маянга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Новак Анастасия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Чиненко Е.С.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С.Кормежка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Алебастрова Светлана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Воронова Н.Г.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С.Еланка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Дубинина Владлена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Лутчер Юлия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Хуснутдинова Арина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Шапошникова Ю.И.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Гимназия № 1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Козупаца Анастасия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Алексеева Анастасия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Фирсова Анастасия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Мархунова Ирина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Гаврилова Виктория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Бодрова И.В.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С. Подсосенки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Горбачева Алина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Акулина Е.В.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28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Полежаева Анна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Утибкалиева Салкынай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Покатилова Н.А.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28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Пудикова В.Д.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28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Богачева Юлия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Казакова Н.Ю.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28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 xml:space="preserve">Сурудина Анастасия 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Агабалаева Кристина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Нефедова Т.В.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28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Захаров Евгений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Нефедова Т.В.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28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Ротанов Дмитрий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Нефедова Т.В.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28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Пушкарева Татьяна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Нефедова Т.В.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28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Борулько Анастасия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Нефедова Т.В.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28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Коллектив (фотография)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Нефедова Т.В.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28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Коллектив (видеоролик)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Нефедова Т.В.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16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Леоньева Анастасия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Куликова Т.И.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16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Михеева Ольга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Телепина Екатерина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Куликова Т.И.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3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Дружин Дмитрий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Вайланд А.П.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3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Хаунов Михаил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Травкина Е.Д.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3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Карлова Виталина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Соломина Е.А.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3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Малышева Ирина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 xml:space="preserve">Штыкова Юлия 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Уринова Н.Н.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18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Унтилова Татьяна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Бритова О.В.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18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Нелина Елизавета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Шакурова Алина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Старченко Виктория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Костюченко Юлия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Варюшина Инна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Каторгина Наталья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Носова Дарья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Бритова О.В.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Гимназия № 1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Просвиряков Никита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Храмова Е.И.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13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Гришин Антон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Гребенина Н.В.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22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Папенькина Анастасия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Кацель Э.К.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22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Гилялова Дарья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Некрасова Дарья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Алексеева Н.С.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ООШ № 15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Евдокимова Дарья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Яговкина Ю.И.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ООШ № 15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 xml:space="preserve">Белов Ярослав 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Кралькин Артем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Захарова Т.В.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18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Степанов Алексей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Бритова О.В.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13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Корнилова Е.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Манжина В.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Семанова Н.А.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Быков Отрог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Тугушева Анна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Булавина Дарья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Радченко С.А., Нестерова Е.А.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Николевка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Богомолов Евгений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Артюшкина Ольга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Иваненко Валерия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Быкова С.М.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Бахарева Анжелика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Муратова Ирина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Власова Е.А.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Мартьянова Анна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Бурлакова Ксения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Власова Е.А.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Чернюк Людмила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 xml:space="preserve">Вохрина Екатерина 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Власова Е.А.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СОШ № 26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Рогожина Екатерина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Чиричкина Наталья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Погодина М.В.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С.Подсосенки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Кустова Полина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Михайлова Анна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Ноговицын Кирилл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Носова Надежда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Пронин Богдан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Толстых Дмитрий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Толстых Оксана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Земкова Т.Г.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С.Маянга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Куликова Анастасия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Саулина В.В.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С.Маянга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Борисова Лариса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Панкратова Л.П.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Гимназия № 1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 xml:space="preserve">Бычков Александр 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Храмова Е.И.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Гимназия № 1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Унчикова Любовь</w:t>
            </w:r>
          </w:p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Чикулаева Елена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Храмова Е.И.</w:t>
            </w:r>
          </w:p>
        </w:tc>
      </w:tr>
      <w:tr w:rsidR="00EC466E" w:rsidRPr="004A4ACF">
        <w:tc>
          <w:tcPr>
            <w:tcW w:w="70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Гимназия № 1</w:t>
            </w:r>
          </w:p>
        </w:tc>
        <w:tc>
          <w:tcPr>
            <w:tcW w:w="1141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019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Стражников Тимур</w:t>
            </w:r>
          </w:p>
        </w:tc>
        <w:tc>
          <w:tcPr>
            <w:tcW w:w="6240" w:type="dxa"/>
          </w:tcPr>
          <w:p w:rsidR="00EC466E" w:rsidRPr="004A4ACF" w:rsidRDefault="00EC466E" w:rsidP="00FF17C2">
            <w:pPr>
              <w:jc w:val="center"/>
              <w:rPr>
                <w:rFonts w:ascii="Times New Roman" w:hAnsi="Times New Roman" w:cs="Times New Roman"/>
              </w:rPr>
            </w:pPr>
            <w:r w:rsidRPr="004A4ACF">
              <w:rPr>
                <w:rFonts w:ascii="Times New Roman" w:hAnsi="Times New Roman" w:cs="Times New Roman"/>
              </w:rPr>
              <w:t>Храмова Е.И., Бодрова И.В.</w:t>
            </w:r>
          </w:p>
        </w:tc>
      </w:tr>
    </w:tbl>
    <w:p w:rsidR="00EC466E" w:rsidRPr="004D4AF5" w:rsidRDefault="00EC466E" w:rsidP="004D4AF5">
      <w:pPr>
        <w:tabs>
          <w:tab w:val="left" w:pos="5580"/>
        </w:tabs>
        <w:rPr>
          <w:rFonts w:ascii="Times New Roman" w:hAnsi="Times New Roman" w:cs="Times New Roman"/>
        </w:rPr>
      </w:pPr>
    </w:p>
    <w:sectPr w:rsidR="00EC466E" w:rsidRPr="004D4AF5" w:rsidSect="004D4A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D2C"/>
    <w:multiLevelType w:val="hybridMultilevel"/>
    <w:tmpl w:val="7F9A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4B8"/>
    <w:rsid w:val="00091337"/>
    <w:rsid w:val="00174024"/>
    <w:rsid w:val="001874B8"/>
    <w:rsid w:val="001E3EFD"/>
    <w:rsid w:val="002C6D46"/>
    <w:rsid w:val="00445ADC"/>
    <w:rsid w:val="00493F07"/>
    <w:rsid w:val="004A4ACF"/>
    <w:rsid w:val="004D4AF5"/>
    <w:rsid w:val="00541960"/>
    <w:rsid w:val="0056576D"/>
    <w:rsid w:val="00792ACA"/>
    <w:rsid w:val="00B21AF6"/>
    <w:rsid w:val="00C76C66"/>
    <w:rsid w:val="00D9155D"/>
    <w:rsid w:val="00E83723"/>
    <w:rsid w:val="00EC12C3"/>
    <w:rsid w:val="00EC466E"/>
    <w:rsid w:val="00FF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23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133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133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091337"/>
    <w:pPr>
      <w:spacing w:after="0" w:line="240" w:lineRule="auto"/>
      <w:jc w:val="center"/>
    </w:pPr>
    <w:rPr>
      <w:rFonts w:cs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91337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91337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1337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091337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0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8</Pages>
  <Words>1104</Words>
  <Characters>6295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14</cp:revision>
  <dcterms:created xsi:type="dcterms:W3CDTF">2005-01-02T02:46:00Z</dcterms:created>
  <dcterms:modified xsi:type="dcterms:W3CDTF">2012-11-21T12:29:00Z</dcterms:modified>
</cp:coreProperties>
</file>